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D0" w:rsidRPr="00786FD4" w:rsidRDefault="005169D0" w:rsidP="00786FD4">
      <w:pPr>
        <w:jc w:val="center"/>
        <w:rPr>
          <w:rFonts w:ascii="Times New Roman" w:hAnsi="Times New Roman"/>
          <w:b/>
          <w:sz w:val="28"/>
          <w:szCs w:val="28"/>
        </w:rPr>
      </w:pPr>
      <w:r w:rsidRPr="00786FD4">
        <w:rPr>
          <w:rFonts w:ascii="Times New Roman" w:hAnsi="Times New Roman"/>
          <w:b/>
          <w:sz w:val="28"/>
          <w:szCs w:val="28"/>
        </w:rPr>
        <w:t>ÚTMUTATÓ</w:t>
      </w:r>
    </w:p>
    <w:p w:rsidR="005169D0" w:rsidRDefault="005169D0">
      <w:pPr>
        <w:rPr>
          <w:rFonts w:ascii="Times New Roman" w:hAnsi="Times New Roman"/>
          <w:sz w:val="24"/>
          <w:szCs w:val="24"/>
        </w:rPr>
      </w:pPr>
    </w:p>
    <w:p w:rsidR="005169D0" w:rsidRDefault="005169D0" w:rsidP="003006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Lakossági barnakőszén rendelés önkormányzati ügyintéző segítségével történő benyújtásához.</w:t>
      </w:r>
    </w:p>
    <w:p w:rsidR="005169D0" w:rsidRPr="00786FD4" w:rsidRDefault="005169D0" w:rsidP="00786F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6FD4">
        <w:rPr>
          <w:rFonts w:ascii="Times New Roman" w:hAnsi="Times New Roman"/>
          <w:bCs/>
          <w:sz w:val="24"/>
          <w:szCs w:val="24"/>
        </w:rPr>
        <w:t>MEGRENDELŐLAP MAGÁNSZEMÉLYEK RÉSZÉRE önkormányzati ügyintéző</w:t>
      </w:r>
    </w:p>
    <w:p w:rsidR="005169D0" w:rsidRDefault="005169D0" w:rsidP="00F12449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6FD4">
        <w:rPr>
          <w:rFonts w:ascii="Times New Roman" w:hAnsi="Times New Roman"/>
          <w:bCs/>
          <w:sz w:val="24"/>
          <w:szCs w:val="24"/>
        </w:rPr>
        <w:t xml:space="preserve">közvetítésével – megrendelőlap letöltése és kinyomtatása a </w:t>
      </w:r>
      <w:r w:rsidRPr="00786FD4">
        <w:rPr>
          <w:rFonts w:ascii="Times New Roman" w:hAnsi="Times New Roman"/>
          <w:b/>
          <w:bCs/>
          <w:sz w:val="28"/>
          <w:szCs w:val="28"/>
        </w:rPr>
        <w:t>hazaiszen.hu</w:t>
      </w:r>
      <w:r w:rsidRPr="00786FD4">
        <w:rPr>
          <w:rFonts w:ascii="Times New Roman" w:hAnsi="Times New Roman"/>
          <w:bCs/>
          <w:sz w:val="24"/>
          <w:szCs w:val="24"/>
        </w:rPr>
        <w:t xml:space="preserve"> honlapról</w:t>
      </w:r>
      <w:bookmarkStart w:id="0" w:name="_GoBack"/>
      <w:bookmarkEnd w:id="0"/>
    </w:p>
    <w:p w:rsidR="005169D0" w:rsidRPr="00786FD4" w:rsidRDefault="005169D0" w:rsidP="00786F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6FD4">
        <w:rPr>
          <w:rFonts w:ascii="Times New Roman" w:hAnsi="Times New Roman"/>
          <w:bCs/>
          <w:sz w:val="24"/>
          <w:szCs w:val="24"/>
        </w:rPr>
        <w:t xml:space="preserve">A megrendelőlap kitöltése a magánszemély által megadott adatokkal. </w:t>
      </w:r>
    </w:p>
    <w:p w:rsidR="005169D0" w:rsidRPr="00786FD4" w:rsidRDefault="005169D0" w:rsidP="00786FD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786FD4">
        <w:rPr>
          <w:rFonts w:ascii="Times New Roman" w:hAnsi="Times New Roman"/>
          <w:sz w:val="24"/>
          <w:szCs w:val="24"/>
        </w:rPr>
        <w:t>Számlázási név, cím, szállítási cím a kérvényező magánszemély neve, címe.</w:t>
      </w:r>
    </w:p>
    <w:p w:rsidR="005169D0" w:rsidRPr="00786FD4" w:rsidRDefault="005169D0" w:rsidP="00786FD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86FD4">
        <w:rPr>
          <w:rFonts w:ascii="Times New Roman" w:hAnsi="Times New Roman"/>
          <w:sz w:val="24"/>
          <w:szCs w:val="24"/>
        </w:rPr>
        <w:t>Kapcsolattartó neve, mobil száma, e-mail címe a magánszemély által megadott rokon, szomszéd, barát neve, elérhetőségei (legalább egy mobil telefonszám megadása szükséges, ellenkező esetben sem az Ormosszén Zrt., sem a Magyar Posta munkatársa nem tudja felvenni a kapcsolatot a magánszemél</w:t>
      </w:r>
      <w:r>
        <w:rPr>
          <w:rFonts w:ascii="Times New Roman" w:hAnsi="Times New Roman"/>
          <w:sz w:val="24"/>
          <w:szCs w:val="24"/>
        </w:rPr>
        <w:t>yhez közvetítő személ</w:t>
      </w:r>
      <w:r w:rsidRPr="00786FD4">
        <w:rPr>
          <w:rFonts w:ascii="Times New Roman" w:hAnsi="Times New Roman"/>
          <w:sz w:val="24"/>
          <w:szCs w:val="24"/>
        </w:rPr>
        <w:t>lyel, így a megrendelés nem teljesíthető).</w:t>
      </w:r>
    </w:p>
    <w:p w:rsidR="005169D0" w:rsidRPr="00786FD4" w:rsidRDefault="005169D0" w:rsidP="00786FD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86FD4">
        <w:rPr>
          <w:rFonts w:ascii="Times New Roman" w:hAnsi="Times New Roman"/>
          <w:sz w:val="24"/>
          <w:szCs w:val="24"/>
        </w:rPr>
        <w:t>Termék megnevezés, rendelt mennyiség, csomagolás módja, fizetés módja megadása a hazaiszen.hu honlapon található információk alapján történik.</w:t>
      </w:r>
    </w:p>
    <w:p w:rsidR="005169D0" w:rsidRPr="00786FD4" w:rsidRDefault="005169D0" w:rsidP="00786FD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86FD4">
        <w:rPr>
          <w:rFonts w:ascii="Times New Roman" w:hAnsi="Times New Roman"/>
          <w:sz w:val="24"/>
          <w:szCs w:val="24"/>
        </w:rPr>
        <w:t>A megrendelőlapot mind a magánszemély, mind az önkormányzati ügyintéző nevével és aláírásával el kell látni.</w:t>
      </w:r>
    </w:p>
    <w:p w:rsidR="005169D0" w:rsidRPr="00786FD4" w:rsidRDefault="005169D0" w:rsidP="00786FD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86FD4">
        <w:rPr>
          <w:rFonts w:ascii="Times New Roman" w:hAnsi="Times New Roman"/>
          <w:sz w:val="24"/>
          <w:szCs w:val="24"/>
        </w:rPr>
        <w:t xml:space="preserve">A kitöltött megrendelőlap alapján a rendelés </w:t>
      </w:r>
      <w:r>
        <w:rPr>
          <w:rFonts w:ascii="Times New Roman" w:hAnsi="Times New Roman"/>
          <w:sz w:val="24"/>
          <w:szCs w:val="24"/>
        </w:rPr>
        <w:t xml:space="preserve">a </w:t>
      </w:r>
      <w:hyperlink r:id="rId5" w:history="1">
        <w:r w:rsidRPr="000A36E3">
          <w:rPr>
            <w:rStyle w:val="Hyperlink"/>
            <w:rFonts w:ascii="Times New Roman" w:hAnsi="Times New Roman"/>
            <w:sz w:val="24"/>
            <w:szCs w:val="24"/>
          </w:rPr>
          <w:t>rendeles@hazaiszen.hu</w:t>
        </w:r>
      </w:hyperlink>
      <w:r>
        <w:rPr>
          <w:rStyle w:val="Hyperlink"/>
          <w:rFonts w:ascii="Times New Roman" w:hAnsi="Times New Roman"/>
          <w:sz w:val="24"/>
          <w:szCs w:val="24"/>
        </w:rPr>
        <w:t xml:space="preserve"> </w:t>
      </w:r>
      <w:r w:rsidRPr="00D425F4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e-mail címre</w:t>
      </w:r>
      <w:r w:rsidRPr="00D425F4">
        <w:rPr>
          <w:rStyle w:val="Hyperlink"/>
          <w:rFonts w:ascii="Times New Roman" w:hAnsi="Times New Roman"/>
          <w:color w:val="auto"/>
          <w:sz w:val="24"/>
          <w:szCs w:val="24"/>
        </w:rPr>
        <w:t xml:space="preserve"> </w:t>
      </w:r>
      <w:r w:rsidRPr="00D425F4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elküldhető. H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a </w:t>
      </w:r>
      <w:r w:rsidRPr="00D425F4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érkezik visszaigazolás, azt az önkormá</w:t>
      </w:r>
      <w:r w:rsidRPr="00786FD4">
        <w:rPr>
          <w:rFonts w:ascii="Times New Roman" w:hAnsi="Times New Roman"/>
          <w:sz w:val="24"/>
          <w:szCs w:val="24"/>
        </w:rPr>
        <w:t>nyzati ügyintéző kinyomtatja és a megrendelőlap másolatával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FD4">
        <w:rPr>
          <w:rFonts w:ascii="Times New Roman" w:hAnsi="Times New Roman"/>
          <w:sz w:val="24"/>
          <w:szCs w:val="24"/>
        </w:rPr>
        <w:t>együtt a magánszemély részére átadja. A megrendelőlap másik példánya az önkormányzatnál marad.</w:t>
      </w:r>
      <w:r w:rsidRPr="00965E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Az adatkezelési tájékoztatóban </w:t>
      </w:r>
      <w:r>
        <w:rPr>
          <w:rFonts w:ascii="Times New Roman" w:hAnsi="Times New Roman"/>
          <w:sz w:val="24"/>
          <w:szCs w:val="24"/>
        </w:rPr>
        <w:br/>
        <w:t xml:space="preserve">(ld. következő oldal) foglaltakról a magánszemélyt tájékoztatni kell. A tájékoztató „Adatfeldolgozó neve, képviselője” rubrika 1. pontjában az érintett önkormányzat nevének feltüntetése szükséges. </w:t>
      </w:r>
    </w:p>
    <w:p w:rsidR="005169D0" w:rsidRPr="008C6B4C" w:rsidRDefault="005169D0" w:rsidP="00786FD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C6B4C">
        <w:rPr>
          <w:rFonts w:ascii="Times New Roman" w:hAnsi="Times New Roman"/>
          <w:sz w:val="24"/>
          <w:szCs w:val="24"/>
        </w:rPr>
        <w:t>A megrendelt szén kiszállításával kapcsolatos értesítéseket az Ormosszén Zrt. munkatársai és a Magyar Posta munkatársai a megrendelőlapon megadott mobilszámon fogják a megrendelő részére eljuttatni. Fontos felhívni a megrendelő figyelmét, hogy a megadott telefonszám tulajdonosának jelezze a részére érkezett információ megrendelő részére történő gyors továbbításának fontosságát, ui. a kiszállítás sikeressége múlhat rajta.</w:t>
      </w:r>
    </w:p>
    <w:p w:rsidR="005169D0" w:rsidRPr="008C6B4C" w:rsidRDefault="005169D0" w:rsidP="00786FD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C6B4C">
        <w:rPr>
          <w:rFonts w:ascii="Times New Roman" w:hAnsi="Times New Roman"/>
          <w:sz w:val="24"/>
          <w:szCs w:val="24"/>
        </w:rPr>
        <w:t xml:space="preserve">Kiszállításkor a magánszemély átveszi a megrendelt szenet és bankkártyával, illetve utánvéttel fizet attól függően, hogy melyik fizetési módot adták meg a megrendeléskor. </w:t>
      </w:r>
    </w:p>
    <w:p w:rsidR="005169D0" w:rsidRDefault="005169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69D0" w:rsidRPr="00D11F6C" w:rsidRDefault="005169D0" w:rsidP="00C108BF">
      <w:pPr>
        <w:pStyle w:val="Heading1"/>
        <w:spacing w:before="79"/>
        <w:ind w:left="3591" w:right="96" w:firstLine="0"/>
        <w:jc w:val="right"/>
        <w:rPr>
          <w:b w:val="0"/>
        </w:rPr>
      </w:pPr>
    </w:p>
    <w:p w:rsidR="005169D0" w:rsidRPr="00C108BF" w:rsidRDefault="005169D0" w:rsidP="00C108BF">
      <w:pPr>
        <w:pStyle w:val="Heading1"/>
        <w:spacing w:before="79"/>
        <w:ind w:left="3591" w:right="3592" w:firstLine="0"/>
        <w:jc w:val="center"/>
      </w:pPr>
      <w:r w:rsidRPr="00C108BF">
        <w:t>Érintetti tájékoztató</w:t>
      </w:r>
    </w:p>
    <w:p w:rsidR="005169D0" w:rsidRPr="00C108BF" w:rsidRDefault="005169D0" w:rsidP="00C108BF">
      <w:pPr>
        <w:pStyle w:val="BodyText"/>
        <w:ind w:left="0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41"/>
        <w:gridCol w:w="5522"/>
      </w:tblGrid>
      <w:tr w:rsidR="005169D0" w:rsidRPr="00225160" w:rsidTr="00225160">
        <w:trPr>
          <w:trHeight w:val="329"/>
        </w:trPr>
        <w:tc>
          <w:tcPr>
            <w:tcW w:w="3541" w:type="dxa"/>
          </w:tcPr>
          <w:p w:rsidR="005169D0" w:rsidRPr="00225160" w:rsidRDefault="005169D0" w:rsidP="0022516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en-US"/>
              </w:rPr>
            </w:pPr>
            <w:r w:rsidRPr="00225160">
              <w:rPr>
                <w:b/>
                <w:sz w:val="24"/>
                <w:szCs w:val="24"/>
                <w:lang w:val="en-US"/>
              </w:rPr>
              <w:t>Adatkezelés megnevezése</w:t>
            </w:r>
          </w:p>
        </w:tc>
        <w:tc>
          <w:tcPr>
            <w:tcW w:w="5522" w:type="dxa"/>
          </w:tcPr>
          <w:p w:rsidR="005169D0" w:rsidRPr="00225160" w:rsidRDefault="005169D0" w:rsidP="00225160">
            <w:pPr>
              <w:pStyle w:val="TableParagraph"/>
              <w:tabs>
                <w:tab w:val="left" w:pos="1444"/>
                <w:tab w:val="left" w:pos="2358"/>
                <w:tab w:val="left" w:pos="3507"/>
                <w:tab w:val="left" w:pos="3912"/>
              </w:tabs>
              <w:ind w:right="100"/>
              <w:rPr>
                <w:b/>
                <w:sz w:val="24"/>
                <w:szCs w:val="24"/>
                <w:lang w:val="en-US"/>
              </w:rPr>
            </w:pPr>
            <w:r w:rsidRPr="00225160">
              <w:rPr>
                <w:sz w:val="24"/>
                <w:szCs w:val="24"/>
                <w:lang w:val="en-US"/>
              </w:rPr>
              <w:t>Lakossági barnakőszén rendelés önkormányzati ügyintéző segítségével</w:t>
            </w:r>
          </w:p>
        </w:tc>
      </w:tr>
      <w:tr w:rsidR="005169D0" w:rsidRPr="00225160" w:rsidTr="00225160">
        <w:trPr>
          <w:trHeight w:val="1046"/>
        </w:trPr>
        <w:tc>
          <w:tcPr>
            <w:tcW w:w="3541" w:type="dxa"/>
          </w:tcPr>
          <w:p w:rsidR="005169D0" w:rsidRPr="00225160" w:rsidRDefault="005169D0" w:rsidP="0022516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en-US"/>
              </w:rPr>
            </w:pPr>
            <w:r w:rsidRPr="00225160">
              <w:rPr>
                <w:b/>
                <w:sz w:val="24"/>
                <w:szCs w:val="24"/>
                <w:lang w:val="en-US"/>
              </w:rPr>
              <w:t>Adatkezelő megnevezése</w:t>
            </w:r>
          </w:p>
        </w:tc>
        <w:tc>
          <w:tcPr>
            <w:tcW w:w="5522" w:type="dxa"/>
          </w:tcPr>
          <w:p w:rsidR="005169D0" w:rsidRPr="00225160" w:rsidRDefault="005169D0" w:rsidP="00225160">
            <w:pPr>
              <w:pStyle w:val="TableParagraph"/>
              <w:tabs>
                <w:tab w:val="left" w:pos="1444"/>
                <w:tab w:val="left" w:pos="2358"/>
                <w:tab w:val="left" w:pos="3507"/>
                <w:tab w:val="left" w:pos="3912"/>
              </w:tabs>
              <w:ind w:right="100"/>
              <w:rPr>
                <w:b/>
                <w:sz w:val="24"/>
                <w:szCs w:val="24"/>
                <w:lang w:val="en-US"/>
              </w:rPr>
            </w:pPr>
            <w:r w:rsidRPr="00225160">
              <w:rPr>
                <w:b/>
                <w:sz w:val="24"/>
                <w:szCs w:val="24"/>
                <w:lang w:val="en-US"/>
              </w:rPr>
              <w:t xml:space="preserve">Ormosszén Zrt. </w:t>
            </w:r>
          </w:p>
          <w:p w:rsidR="005169D0" w:rsidRPr="00225160" w:rsidRDefault="005169D0" w:rsidP="00225160">
            <w:pPr>
              <w:pStyle w:val="TableParagraph"/>
              <w:ind w:left="464" w:right="100"/>
              <w:rPr>
                <w:sz w:val="24"/>
                <w:szCs w:val="24"/>
                <w:lang w:val="en-US"/>
              </w:rPr>
            </w:pPr>
            <w:r w:rsidRPr="00225160">
              <w:rPr>
                <w:sz w:val="24"/>
                <w:szCs w:val="24"/>
                <w:lang w:val="en-US"/>
              </w:rPr>
              <w:t xml:space="preserve">3526 Miskolc, Zsolcai kapu 9-11. I/104. </w:t>
            </w:r>
          </w:p>
          <w:p w:rsidR="005169D0" w:rsidRPr="00225160" w:rsidRDefault="005169D0" w:rsidP="00225160">
            <w:pPr>
              <w:pStyle w:val="TableParagraph"/>
              <w:tabs>
                <w:tab w:val="left" w:pos="1444"/>
                <w:tab w:val="left" w:pos="2358"/>
                <w:tab w:val="left" w:pos="3507"/>
                <w:tab w:val="left" w:pos="3912"/>
              </w:tabs>
              <w:ind w:left="464" w:right="100"/>
              <w:rPr>
                <w:sz w:val="24"/>
                <w:szCs w:val="24"/>
                <w:lang w:val="en-US"/>
              </w:rPr>
            </w:pPr>
            <w:r w:rsidRPr="00225160">
              <w:rPr>
                <w:sz w:val="24"/>
                <w:szCs w:val="24"/>
                <w:lang w:val="en-US"/>
              </w:rPr>
              <w:t>tel: +36-30-528-1802</w:t>
            </w:r>
          </w:p>
          <w:p w:rsidR="005169D0" w:rsidRPr="00225160" w:rsidRDefault="005169D0" w:rsidP="00225160">
            <w:pPr>
              <w:pStyle w:val="TableParagraph"/>
              <w:tabs>
                <w:tab w:val="left" w:pos="1444"/>
                <w:tab w:val="left" w:pos="2358"/>
                <w:tab w:val="left" w:pos="3507"/>
                <w:tab w:val="left" w:pos="3912"/>
              </w:tabs>
              <w:ind w:left="862" w:right="100"/>
              <w:rPr>
                <w:b/>
                <w:sz w:val="24"/>
                <w:szCs w:val="24"/>
                <w:lang w:val="en-US"/>
              </w:rPr>
            </w:pPr>
            <w:r w:rsidRPr="00225160">
              <w:rPr>
                <w:sz w:val="24"/>
                <w:szCs w:val="24"/>
                <w:lang w:val="en-US"/>
              </w:rPr>
              <w:t xml:space="preserve">+36-30-435-4889 </w:t>
            </w:r>
          </w:p>
        </w:tc>
      </w:tr>
      <w:tr w:rsidR="005169D0" w:rsidRPr="00225160" w:rsidTr="00225160">
        <w:trPr>
          <w:trHeight w:val="1656"/>
        </w:trPr>
        <w:tc>
          <w:tcPr>
            <w:tcW w:w="3541" w:type="dxa"/>
          </w:tcPr>
          <w:p w:rsidR="005169D0" w:rsidRPr="00225160" w:rsidRDefault="005169D0" w:rsidP="0022516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en-US"/>
              </w:rPr>
            </w:pPr>
            <w:r w:rsidRPr="00225160">
              <w:rPr>
                <w:b/>
                <w:sz w:val="24"/>
                <w:szCs w:val="24"/>
                <w:lang w:val="en-US"/>
              </w:rPr>
              <w:t>Adatkezelés célja</w:t>
            </w:r>
          </w:p>
        </w:tc>
        <w:tc>
          <w:tcPr>
            <w:tcW w:w="5522" w:type="dxa"/>
          </w:tcPr>
          <w:p w:rsidR="005169D0" w:rsidRPr="00225160" w:rsidRDefault="005169D0" w:rsidP="00225160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47" w:hanging="28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516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>kapcsolatfelvétel, kapcsolattartás,</w:t>
            </w:r>
          </w:p>
          <w:p w:rsidR="005169D0" w:rsidRPr="00225160" w:rsidRDefault="005169D0" w:rsidP="00225160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48" w:hanging="284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en-US"/>
              </w:rPr>
            </w:pPr>
            <w:r w:rsidRPr="0022516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>a vásárlással, a számlázással, a megrendelés teljesítésével, a szállítással kapcsolatos műveletek elvégzése,</w:t>
            </w:r>
          </w:p>
          <w:p w:rsidR="005169D0" w:rsidRPr="00225160" w:rsidRDefault="005169D0" w:rsidP="00225160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48" w:hanging="284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en-US"/>
              </w:rPr>
            </w:pPr>
            <w:r w:rsidRPr="0022516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az önkormányzattal való kapcsolattartás. </w:t>
            </w:r>
          </w:p>
        </w:tc>
      </w:tr>
      <w:tr w:rsidR="005169D0" w:rsidRPr="00225160" w:rsidTr="00225160">
        <w:trPr>
          <w:trHeight w:val="616"/>
        </w:trPr>
        <w:tc>
          <w:tcPr>
            <w:tcW w:w="3541" w:type="dxa"/>
          </w:tcPr>
          <w:p w:rsidR="005169D0" w:rsidRPr="00225160" w:rsidRDefault="005169D0" w:rsidP="0022516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en-US"/>
              </w:rPr>
            </w:pPr>
            <w:r w:rsidRPr="00225160">
              <w:rPr>
                <w:b/>
                <w:sz w:val="24"/>
                <w:szCs w:val="24"/>
                <w:lang w:val="en-US"/>
              </w:rPr>
              <w:t>Adatkezelés jogalapja</w:t>
            </w:r>
          </w:p>
        </w:tc>
        <w:tc>
          <w:tcPr>
            <w:tcW w:w="5522" w:type="dxa"/>
          </w:tcPr>
          <w:p w:rsidR="005169D0" w:rsidRPr="00225160" w:rsidRDefault="005169D0" w:rsidP="00225160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47" w:hanging="28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51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GDPR 6. cikk (1) bekezdés b) pontja a vásárlás teljesítéséhez és az érintett kérésére történő lépések megtételéhez szükséges a személyes adatok kezelése, </w:t>
            </w:r>
          </w:p>
          <w:p w:rsidR="005169D0" w:rsidRPr="00225160" w:rsidRDefault="005169D0" w:rsidP="00225160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47" w:hanging="28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5160">
              <w:rPr>
                <w:rFonts w:ascii="Times New Roman" w:hAnsi="Times New Roman"/>
                <w:sz w:val="24"/>
                <w:szCs w:val="24"/>
                <w:lang w:val="en-US"/>
              </w:rPr>
              <w:t>GDPR 6. cikk (1) bekezdés c) pontja, a hazai jogban a számvitelről szóló 2000. évi C. törvény 169. § (2) bekezdése alapján kötelező az adatkezelés a számviteli bizonylatok</w:t>
            </w:r>
            <w:r w:rsidRPr="00225160">
              <w:rPr>
                <w:rFonts w:ascii="Times New Roman" w:hAnsi="Times New Roman"/>
                <w:color w:val="666666"/>
                <w:spacing w:val="1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25160">
              <w:rPr>
                <w:rFonts w:ascii="Times New Roman" w:hAnsi="Times New Roman"/>
                <w:sz w:val="24"/>
                <w:szCs w:val="24"/>
                <w:lang w:val="en-US"/>
              </w:rPr>
              <w:t>megőrzése tekintetében.</w:t>
            </w:r>
          </w:p>
        </w:tc>
      </w:tr>
      <w:tr w:rsidR="005169D0" w:rsidRPr="00225160" w:rsidTr="00225160">
        <w:trPr>
          <w:trHeight w:val="431"/>
        </w:trPr>
        <w:tc>
          <w:tcPr>
            <w:tcW w:w="3541" w:type="dxa"/>
          </w:tcPr>
          <w:p w:rsidR="005169D0" w:rsidRPr="00225160" w:rsidRDefault="005169D0" w:rsidP="0022516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en-US"/>
              </w:rPr>
            </w:pPr>
            <w:r w:rsidRPr="00225160">
              <w:rPr>
                <w:b/>
                <w:sz w:val="24"/>
                <w:szCs w:val="24"/>
                <w:lang w:val="en-US"/>
              </w:rPr>
              <w:t>Érintettek kategóriái</w:t>
            </w:r>
          </w:p>
        </w:tc>
        <w:tc>
          <w:tcPr>
            <w:tcW w:w="5522" w:type="dxa"/>
          </w:tcPr>
          <w:p w:rsidR="005169D0" w:rsidRPr="00225160" w:rsidRDefault="005169D0" w:rsidP="00225160">
            <w:pPr>
              <w:pStyle w:val="TableParagraph"/>
              <w:spacing w:line="270" w:lineRule="exact"/>
              <w:rPr>
                <w:sz w:val="24"/>
                <w:szCs w:val="24"/>
                <w:lang w:val="en-US"/>
              </w:rPr>
            </w:pPr>
            <w:r w:rsidRPr="00225160">
              <w:rPr>
                <w:sz w:val="24"/>
                <w:szCs w:val="24"/>
                <w:lang w:val="en-US"/>
              </w:rPr>
              <w:t xml:space="preserve">1. Önkormányzati ügyintéző segítségével barnakőszenet rendelő személy </w:t>
            </w:r>
          </w:p>
          <w:p w:rsidR="005169D0" w:rsidRPr="00225160" w:rsidRDefault="005169D0" w:rsidP="00225160">
            <w:pPr>
              <w:pStyle w:val="TableParagraph"/>
              <w:spacing w:line="270" w:lineRule="exact"/>
              <w:rPr>
                <w:sz w:val="24"/>
                <w:szCs w:val="24"/>
                <w:lang w:val="en-US"/>
              </w:rPr>
            </w:pPr>
            <w:r w:rsidRPr="00225160">
              <w:rPr>
                <w:sz w:val="24"/>
                <w:szCs w:val="24"/>
                <w:lang w:val="en-US"/>
              </w:rPr>
              <w:t>2. A megrendelő személy kapcsolattartója</w:t>
            </w:r>
          </w:p>
          <w:p w:rsidR="005169D0" w:rsidRPr="00225160" w:rsidRDefault="005169D0" w:rsidP="00225160">
            <w:pPr>
              <w:pStyle w:val="TableParagraph"/>
              <w:spacing w:line="270" w:lineRule="exact"/>
              <w:rPr>
                <w:sz w:val="24"/>
                <w:szCs w:val="24"/>
                <w:lang w:val="en-US"/>
              </w:rPr>
            </w:pPr>
            <w:r w:rsidRPr="00225160">
              <w:rPr>
                <w:sz w:val="24"/>
                <w:szCs w:val="24"/>
                <w:lang w:val="en-US"/>
              </w:rPr>
              <w:t xml:space="preserve">3. Önkormányzati ügyintéző </w:t>
            </w:r>
          </w:p>
        </w:tc>
      </w:tr>
      <w:tr w:rsidR="005169D0" w:rsidRPr="00225160" w:rsidTr="00225160">
        <w:trPr>
          <w:trHeight w:val="827"/>
        </w:trPr>
        <w:tc>
          <w:tcPr>
            <w:tcW w:w="3541" w:type="dxa"/>
          </w:tcPr>
          <w:p w:rsidR="005169D0" w:rsidRPr="00225160" w:rsidRDefault="005169D0" w:rsidP="0022516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highlight w:val="yellow"/>
                <w:lang w:val="en-US"/>
              </w:rPr>
            </w:pPr>
            <w:r w:rsidRPr="00225160">
              <w:rPr>
                <w:b/>
                <w:sz w:val="24"/>
                <w:szCs w:val="24"/>
                <w:lang w:val="en-US"/>
              </w:rPr>
              <w:t xml:space="preserve">Személyes adatok kategóriái </w:t>
            </w:r>
          </w:p>
        </w:tc>
        <w:tc>
          <w:tcPr>
            <w:tcW w:w="5522" w:type="dxa"/>
          </w:tcPr>
          <w:p w:rsidR="005169D0" w:rsidRPr="00225160" w:rsidRDefault="005169D0" w:rsidP="00225160">
            <w:pPr>
              <w:numPr>
                <w:ilvl w:val="0"/>
                <w:numId w:val="4"/>
              </w:numPr>
              <w:spacing w:after="0" w:line="240" w:lineRule="auto"/>
              <w:ind w:left="447" w:hanging="283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225160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  <w:t>A megrendelő:</w:t>
            </w:r>
          </w:p>
          <w:p w:rsidR="005169D0" w:rsidRPr="00225160" w:rsidRDefault="005169D0" w:rsidP="00225160">
            <w:pPr>
              <w:tabs>
                <w:tab w:val="left" w:pos="720"/>
              </w:tabs>
              <w:spacing w:after="0" w:line="240" w:lineRule="auto"/>
              <w:ind w:firstLine="426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225160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  <w:t>a)</w:t>
            </w:r>
            <w:r w:rsidRPr="00225160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  <w:tab/>
              <w:t>neve,</w:t>
            </w:r>
          </w:p>
          <w:p w:rsidR="005169D0" w:rsidRPr="00225160" w:rsidRDefault="005169D0" w:rsidP="00225160">
            <w:pPr>
              <w:tabs>
                <w:tab w:val="left" w:pos="720"/>
              </w:tabs>
              <w:spacing w:after="0" w:line="240" w:lineRule="auto"/>
              <w:ind w:firstLine="426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225160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  <w:t>b) címe,</w:t>
            </w:r>
          </w:p>
          <w:p w:rsidR="005169D0" w:rsidRPr="00225160" w:rsidRDefault="005169D0" w:rsidP="00225160">
            <w:pPr>
              <w:tabs>
                <w:tab w:val="left" w:pos="720"/>
              </w:tabs>
              <w:spacing w:after="0" w:line="240" w:lineRule="auto"/>
              <w:ind w:firstLine="426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225160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  <w:t>c) aláírása.</w:t>
            </w:r>
          </w:p>
          <w:p w:rsidR="005169D0" w:rsidRPr="00225160" w:rsidRDefault="005169D0" w:rsidP="0022516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225160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  <w:t xml:space="preserve">2. A kapcsolattartó </w:t>
            </w:r>
          </w:p>
          <w:p w:rsidR="005169D0" w:rsidRPr="00225160" w:rsidRDefault="005169D0" w:rsidP="00225160">
            <w:pPr>
              <w:tabs>
                <w:tab w:val="left" w:pos="720"/>
              </w:tabs>
              <w:spacing w:after="0" w:line="240" w:lineRule="auto"/>
              <w:ind w:firstLine="426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225160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  <w:t>a)</w:t>
            </w:r>
            <w:r w:rsidRPr="00225160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  <w:tab/>
              <w:t>neve,</w:t>
            </w:r>
          </w:p>
          <w:p w:rsidR="005169D0" w:rsidRPr="00225160" w:rsidRDefault="005169D0" w:rsidP="00225160">
            <w:pPr>
              <w:tabs>
                <w:tab w:val="left" w:pos="720"/>
              </w:tabs>
              <w:spacing w:after="0" w:line="240" w:lineRule="auto"/>
              <w:ind w:firstLine="426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225160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  <w:t>b)</w:t>
            </w:r>
            <w:r w:rsidRPr="00225160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  <w:tab/>
              <w:t>mobiltelefonszáma,</w:t>
            </w:r>
          </w:p>
          <w:p w:rsidR="005169D0" w:rsidRPr="00225160" w:rsidRDefault="005169D0" w:rsidP="00225160">
            <w:pPr>
              <w:tabs>
                <w:tab w:val="left" w:pos="720"/>
              </w:tabs>
              <w:spacing w:after="0" w:line="240" w:lineRule="auto"/>
              <w:ind w:firstLine="426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225160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  <w:t>c)</w:t>
            </w:r>
            <w:r w:rsidRPr="00225160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  <w:tab/>
              <w:t xml:space="preserve">e-mail címe. </w:t>
            </w:r>
          </w:p>
          <w:p w:rsidR="005169D0" w:rsidRPr="00225160" w:rsidRDefault="005169D0" w:rsidP="0022516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225160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  <w:t xml:space="preserve">3. Az önkormányzati/kormányhivatali ügyintéző </w:t>
            </w:r>
          </w:p>
          <w:p w:rsidR="005169D0" w:rsidRPr="00225160" w:rsidRDefault="005169D0" w:rsidP="00225160">
            <w:pPr>
              <w:tabs>
                <w:tab w:val="left" w:pos="720"/>
              </w:tabs>
              <w:spacing w:after="0" w:line="240" w:lineRule="auto"/>
              <w:ind w:left="437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225160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  <w:t>a) neve,</w:t>
            </w:r>
          </w:p>
          <w:p w:rsidR="005169D0" w:rsidRPr="00225160" w:rsidRDefault="005169D0" w:rsidP="00225160">
            <w:pPr>
              <w:tabs>
                <w:tab w:val="left" w:pos="720"/>
              </w:tabs>
              <w:spacing w:after="0" w:line="240" w:lineRule="auto"/>
              <w:ind w:left="437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225160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  <w:t xml:space="preserve">b) aláírása. </w:t>
            </w:r>
          </w:p>
        </w:tc>
      </w:tr>
      <w:tr w:rsidR="005169D0" w:rsidRPr="00225160" w:rsidTr="00225160">
        <w:trPr>
          <w:trHeight w:val="991"/>
        </w:trPr>
        <w:tc>
          <w:tcPr>
            <w:tcW w:w="3541" w:type="dxa"/>
          </w:tcPr>
          <w:p w:rsidR="005169D0" w:rsidRPr="00225160" w:rsidRDefault="005169D0" w:rsidP="00225160">
            <w:pPr>
              <w:pStyle w:val="TableParagraph"/>
              <w:ind w:left="107" w:right="97"/>
              <w:jc w:val="both"/>
              <w:rPr>
                <w:b/>
                <w:sz w:val="24"/>
                <w:szCs w:val="24"/>
                <w:lang w:val="en-US"/>
              </w:rPr>
            </w:pPr>
            <w:r w:rsidRPr="00225160">
              <w:rPr>
                <w:b/>
                <w:sz w:val="24"/>
                <w:szCs w:val="24"/>
                <w:lang w:val="en-US"/>
              </w:rPr>
              <w:t>Személyes adatok különleges kategóriái, vagy a GDPR 10. cikke szerinti bűnügyi adatok kategóriái</w:t>
            </w:r>
          </w:p>
        </w:tc>
        <w:tc>
          <w:tcPr>
            <w:tcW w:w="5522" w:type="dxa"/>
          </w:tcPr>
          <w:p w:rsidR="005169D0" w:rsidRPr="00225160" w:rsidRDefault="005169D0" w:rsidP="00225160">
            <w:pPr>
              <w:pStyle w:val="TableParagraph"/>
              <w:spacing w:line="270" w:lineRule="exact"/>
              <w:ind w:left="164"/>
              <w:rPr>
                <w:sz w:val="24"/>
                <w:szCs w:val="24"/>
                <w:lang w:val="en-US"/>
              </w:rPr>
            </w:pPr>
            <w:r w:rsidRPr="00225160">
              <w:rPr>
                <w:sz w:val="24"/>
                <w:szCs w:val="24"/>
                <w:lang w:val="en-US"/>
              </w:rPr>
              <w:t>Nincs</w:t>
            </w:r>
          </w:p>
        </w:tc>
      </w:tr>
      <w:tr w:rsidR="005169D0" w:rsidRPr="00225160" w:rsidTr="00225160">
        <w:trPr>
          <w:trHeight w:val="313"/>
        </w:trPr>
        <w:tc>
          <w:tcPr>
            <w:tcW w:w="3541" w:type="dxa"/>
          </w:tcPr>
          <w:p w:rsidR="005169D0" w:rsidRPr="00225160" w:rsidRDefault="005169D0" w:rsidP="0022516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en-US"/>
              </w:rPr>
            </w:pPr>
            <w:r w:rsidRPr="00225160">
              <w:rPr>
                <w:b/>
                <w:sz w:val="24"/>
                <w:szCs w:val="24"/>
                <w:lang w:val="en-US"/>
              </w:rPr>
              <w:t>Címzettek</w:t>
            </w:r>
          </w:p>
        </w:tc>
        <w:tc>
          <w:tcPr>
            <w:tcW w:w="5522" w:type="dxa"/>
          </w:tcPr>
          <w:p w:rsidR="005169D0" w:rsidRPr="00225160" w:rsidRDefault="005169D0" w:rsidP="00225160">
            <w:pPr>
              <w:pStyle w:val="TableParagraph"/>
              <w:spacing w:line="270" w:lineRule="exact"/>
              <w:ind w:left="164"/>
              <w:rPr>
                <w:sz w:val="24"/>
                <w:szCs w:val="24"/>
                <w:lang w:val="en-US"/>
              </w:rPr>
            </w:pPr>
            <w:r w:rsidRPr="00225160">
              <w:rPr>
                <w:sz w:val="24"/>
                <w:szCs w:val="24"/>
                <w:lang w:val="en-US"/>
              </w:rPr>
              <w:t>Nincs</w:t>
            </w:r>
          </w:p>
        </w:tc>
      </w:tr>
      <w:tr w:rsidR="005169D0" w:rsidRPr="00225160" w:rsidTr="00225160">
        <w:trPr>
          <w:trHeight w:val="699"/>
        </w:trPr>
        <w:tc>
          <w:tcPr>
            <w:tcW w:w="3541" w:type="dxa"/>
          </w:tcPr>
          <w:p w:rsidR="005169D0" w:rsidRPr="00225160" w:rsidRDefault="005169D0" w:rsidP="00225160">
            <w:pPr>
              <w:pStyle w:val="TableParagraph"/>
              <w:spacing w:before="1"/>
              <w:ind w:left="107"/>
              <w:rPr>
                <w:b/>
                <w:sz w:val="24"/>
                <w:szCs w:val="24"/>
                <w:lang w:val="en-US"/>
              </w:rPr>
            </w:pPr>
            <w:r w:rsidRPr="00225160">
              <w:rPr>
                <w:b/>
                <w:sz w:val="24"/>
                <w:szCs w:val="24"/>
                <w:lang w:val="en-US"/>
              </w:rPr>
              <w:t>Adatfeldolgozó neve, képviselője</w:t>
            </w:r>
          </w:p>
        </w:tc>
        <w:tc>
          <w:tcPr>
            <w:tcW w:w="5522" w:type="dxa"/>
          </w:tcPr>
          <w:p w:rsidR="005169D0" w:rsidRPr="00225160" w:rsidRDefault="005169D0" w:rsidP="00225160">
            <w:pPr>
              <w:pStyle w:val="NormalWeb"/>
              <w:widowControl w:val="0"/>
              <w:autoSpaceDE w:val="0"/>
              <w:autoSpaceDN w:val="0"/>
              <w:spacing w:after="0"/>
              <w:ind w:left="164"/>
              <w:rPr>
                <w:lang w:val="en-US"/>
              </w:rPr>
            </w:pPr>
            <w:r w:rsidRPr="00225160">
              <w:rPr>
                <w:lang w:val="en-US"/>
              </w:rPr>
              <w:t xml:space="preserve">1. </w:t>
            </w:r>
            <w:r w:rsidRPr="00225160">
              <w:rPr>
                <w:highlight w:val="yellow"/>
                <w:lang w:val="en-US"/>
              </w:rPr>
              <w:t>Itt kell megadni az adott önkormányzat nevét, amely segítséget nyújt a rendeléshez.</w:t>
            </w:r>
          </w:p>
          <w:p w:rsidR="005169D0" w:rsidRPr="00225160" w:rsidRDefault="005169D0" w:rsidP="00225160">
            <w:pPr>
              <w:pStyle w:val="NormalWeb"/>
              <w:widowControl w:val="0"/>
              <w:autoSpaceDE w:val="0"/>
              <w:autoSpaceDN w:val="0"/>
              <w:spacing w:after="0"/>
              <w:ind w:left="164"/>
              <w:rPr>
                <w:lang w:val="en-US"/>
              </w:rPr>
            </w:pPr>
          </w:p>
          <w:p w:rsidR="005169D0" w:rsidRPr="00225160" w:rsidRDefault="005169D0" w:rsidP="00225160">
            <w:pPr>
              <w:pStyle w:val="NormalWeb"/>
              <w:widowControl w:val="0"/>
              <w:autoSpaceDE w:val="0"/>
              <w:autoSpaceDN w:val="0"/>
              <w:spacing w:after="0"/>
              <w:ind w:left="164"/>
              <w:rPr>
                <w:lang w:val="en-US"/>
              </w:rPr>
            </w:pPr>
            <w:r w:rsidRPr="00225160">
              <w:rPr>
                <w:lang w:val="en-US"/>
              </w:rPr>
              <w:t>2. Magyar Posta Zrt. (az adatfeldolgozás célja: a megrendelt termék kiszállítása a megrendelő részére, amelyhez szükséges a személyes adatok kezelése).</w:t>
            </w:r>
          </w:p>
          <w:p w:rsidR="005169D0" w:rsidRPr="00225160" w:rsidRDefault="005169D0" w:rsidP="00225160">
            <w:pPr>
              <w:pStyle w:val="NormalWeb"/>
              <w:widowControl w:val="0"/>
              <w:autoSpaceDE w:val="0"/>
              <w:autoSpaceDN w:val="0"/>
              <w:spacing w:after="0"/>
              <w:ind w:left="164"/>
              <w:rPr>
                <w:lang w:val="en-US"/>
              </w:rPr>
            </w:pPr>
          </w:p>
          <w:p w:rsidR="005169D0" w:rsidRPr="00225160" w:rsidRDefault="005169D0" w:rsidP="00225160">
            <w:pPr>
              <w:pStyle w:val="NormalWeb"/>
              <w:widowControl w:val="0"/>
              <w:autoSpaceDE w:val="0"/>
              <w:autoSpaceDN w:val="0"/>
              <w:spacing w:after="0"/>
              <w:ind w:left="164"/>
              <w:rPr>
                <w:lang w:val="en-US"/>
              </w:rPr>
            </w:pPr>
            <w:r w:rsidRPr="00225160">
              <w:rPr>
                <w:lang w:val="en-US"/>
              </w:rPr>
              <w:t>3. WSZL Szállítmányozási és Logisztikai Kft. (az adatfeldolgozás célja: a megrendelt termék kiszállítása a megrendelő részére, amelyhez szükséges a személyes adatok kezelése).</w:t>
            </w:r>
          </w:p>
        </w:tc>
      </w:tr>
      <w:tr w:rsidR="005169D0" w:rsidRPr="00225160" w:rsidTr="00225160">
        <w:trPr>
          <w:trHeight w:val="827"/>
        </w:trPr>
        <w:tc>
          <w:tcPr>
            <w:tcW w:w="3541" w:type="dxa"/>
          </w:tcPr>
          <w:p w:rsidR="005169D0" w:rsidRPr="00225160" w:rsidRDefault="005169D0" w:rsidP="00225160">
            <w:pPr>
              <w:pStyle w:val="TableParagraph"/>
              <w:spacing w:before="2" w:line="276" w:lineRule="exact"/>
              <w:ind w:left="107" w:right="101"/>
              <w:jc w:val="both"/>
              <w:rPr>
                <w:b/>
                <w:sz w:val="24"/>
                <w:szCs w:val="24"/>
                <w:lang w:val="en-US"/>
              </w:rPr>
            </w:pPr>
            <w:r w:rsidRPr="00225160">
              <w:rPr>
                <w:b/>
                <w:sz w:val="24"/>
                <w:szCs w:val="24"/>
                <w:lang w:val="en-US"/>
              </w:rPr>
              <w:t xml:space="preserve">Harmadik országba, </w:t>
            </w:r>
            <w:r w:rsidRPr="00225160">
              <w:rPr>
                <w:b/>
                <w:spacing w:val="-3"/>
                <w:sz w:val="24"/>
                <w:szCs w:val="24"/>
                <w:lang w:val="en-US"/>
              </w:rPr>
              <w:t xml:space="preserve">nemzetközi </w:t>
            </w:r>
            <w:r w:rsidRPr="00225160">
              <w:rPr>
                <w:b/>
                <w:sz w:val="24"/>
                <w:szCs w:val="24"/>
                <w:lang w:val="en-US"/>
              </w:rPr>
              <w:t>szervezet számára történő továbbítás</w:t>
            </w:r>
          </w:p>
        </w:tc>
        <w:tc>
          <w:tcPr>
            <w:tcW w:w="5522" w:type="dxa"/>
          </w:tcPr>
          <w:p w:rsidR="005169D0" w:rsidRPr="00225160" w:rsidRDefault="005169D0" w:rsidP="00225160">
            <w:pPr>
              <w:pStyle w:val="TableParagraph"/>
              <w:spacing w:line="270" w:lineRule="exact"/>
              <w:ind w:left="164"/>
              <w:rPr>
                <w:sz w:val="24"/>
                <w:szCs w:val="24"/>
                <w:lang w:val="en-US"/>
              </w:rPr>
            </w:pPr>
            <w:r w:rsidRPr="00225160">
              <w:rPr>
                <w:sz w:val="24"/>
                <w:szCs w:val="24"/>
                <w:lang w:val="en-US"/>
              </w:rPr>
              <w:t>Nincs</w:t>
            </w:r>
          </w:p>
        </w:tc>
      </w:tr>
      <w:tr w:rsidR="005169D0" w:rsidRPr="00225160" w:rsidTr="00225160">
        <w:trPr>
          <w:trHeight w:val="904"/>
        </w:trPr>
        <w:tc>
          <w:tcPr>
            <w:tcW w:w="3541" w:type="dxa"/>
          </w:tcPr>
          <w:p w:rsidR="005169D0" w:rsidRPr="00225160" w:rsidRDefault="005169D0" w:rsidP="00225160">
            <w:pPr>
              <w:pStyle w:val="TableParagraph"/>
              <w:tabs>
                <w:tab w:val="left" w:pos="1240"/>
                <w:tab w:val="left" w:pos="2789"/>
              </w:tabs>
              <w:ind w:left="107" w:right="99"/>
              <w:rPr>
                <w:b/>
                <w:sz w:val="24"/>
                <w:szCs w:val="24"/>
                <w:lang w:val="en-US"/>
              </w:rPr>
            </w:pPr>
            <w:r w:rsidRPr="00225160">
              <w:rPr>
                <w:b/>
                <w:sz w:val="24"/>
                <w:szCs w:val="24"/>
                <w:lang w:val="en-US"/>
              </w:rPr>
              <w:t>Tárolás</w:t>
            </w:r>
            <w:r w:rsidRPr="00225160">
              <w:rPr>
                <w:b/>
                <w:sz w:val="24"/>
                <w:szCs w:val="24"/>
                <w:lang w:val="en-US"/>
              </w:rPr>
              <w:tab/>
              <w:t>időtartama,</w:t>
            </w:r>
            <w:r w:rsidRPr="00225160">
              <w:rPr>
                <w:b/>
                <w:sz w:val="24"/>
                <w:szCs w:val="24"/>
                <w:lang w:val="en-US"/>
              </w:rPr>
              <w:tab/>
            </w:r>
            <w:r w:rsidRPr="00225160">
              <w:rPr>
                <w:b/>
                <w:spacing w:val="-4"/>
                <w:sz w:val="24"/>
                <w:szCs w:val="24"/>
                <w:lang w:val="en-US"/>
              </w:rPr>
              <w:t xml:space="preserve">törlési </w:t>
            </w:r>
            <w:r w:rsidRPr="00225160">
              <w:rPr>
                <w:b/>
                <w:sz w:val="24"/>
                <w:szCs w:val="24"/>
                <w:lang w:val="en-US"/>
              </w:rPr>
              <w:t>határidő</w:t>
            </w:r>
          </w:p>
        </w:tc>
        <w:tc>
          <w:tcPr>
            <w:tcW w:w="5522" w:type="dxa"/>
          </w:tcPr>
          <w:p w:rsidR="005169D0" w:rsidRPr="00225160" w:rsidRDefault="005169D0" w:rsidP="00225160">
            <w:pPr>
              <w:pStyle w:val="TableParagraph"/>
              <w:spacing w:line="268" w:lineRule="exact"/>
              <w:rPr>
                <w:sz w:val="24"/>
                <w:szCs w:val="24"/>
                <w:lang w:val="en-US"/>
              </w:rPr>
            </w:pPr>
            <w:r w:rsidRPr="00225160">
              <w:rPr>
                <w:sz w:val="24"/>
                <w:szCs w:val="24"/>
                <w:lang w:val="en-US"/>
              </w:rPr>
              <w:t xml:space="preserve">A számviteli bizonylat megőrzésére vonatkozó 8 évig kezeli az adatkezelő a személyes adatokat. </w:t>
            </w:r>
          </w:p>
        </w:tc>
      </w:tr>
    </w:tbl>
    <w:p w:rsidR="005169D0" w:rsidRPr="00C108BF" w:rsidRDefault="005169D0" w:rsidP="00C108BF">
      <w:pPr>
        <w:pStyle w:val="BodyText"/>
        <w:spacing w:before="8"/>
        <w:ind w:left="0"/>
      </w:pPr>
    </w:p>
    <w:p w:rsidR="005169D0" w:rsidRPr="00C108BF" w:rsidRDefault="005169D0" w:rsidP="00C108BF">
      <w:pPr>
        <w:pStyle w:val="BodyText"/>
        <w:ind w:left="0"/>
        <w:rPr>
          <w:highlight w:val="yellow"/>
        </w:rPr>
      </w:pPr>
    </w:p>
    <w:p w:rsidR="005169D0" w:rsidRPr="00C108BF" w:rsidRDefault="005169D0" w:rsidP="00C108BF">
      <w:pPr>
        <w:pStyle w:val="BodyText"/>
        <w:ind w:left="118"/>
      </w:pPr>
      <w:r w:rsidRPr="00C108BF">
        <w:t>Az érintett az adatkezeléssel összefüggésben bármikor:</w:t>
      </w:r>
    </w:p>
    <w:p w:rsidR="005169D0" w:rsidRPr="00C108BF" w:rsidRDefault="005169D0" w:rsidP="00C108BF">
      <w:pPr>
        <w:pStyle w:val="Heading1"/>
        <w:numPr>
          <w:ilvl w:val="0"/>
          <w:numId w:val="2"/>
        </w:numPr>
        <w:tabs>
          <w:tab w:val="left" w:pos="839"/>
        </w:tabs>
        <w:spacing w:before="14" w:line="230" w:lineRule="auto"/>
        <w:ind w:right="116"/>
        <w:jc w:val="both"/>
        <w:rPr>
          <w:b w:val="0"/>
        </w:rPr>
      </w:pPr>
      <w:r w:rsidRPr="00C108BF">
        <w:rPr>
          <w:b w:val="0"/>
        </w:rPr>
        <w:t>tájékoztatást kérhet az adatkezelésre vonatkozóan és hozzáférést kérhet a rá vonatkozóan kezelt</w:t>
      </w:r>
      <w:r w:rsidRPr="00C108BF">
        <w:rPr>
          <w:b w:val="0"/>
          <w:spacing w:val="-1"/>
        </w:rPr>
        <w:t xml:space="preserve"> </w:t>
      </w:r>
      <w:r w:rsidRPr="00C108BF">
        <w:rPr>
          <w:b w:val="0"/>
        </w:rPr>
        <w:t>adatokhoz,</w:t>
      </w:r>
    </w:p>
    <w:p w:rsidR="005169D0" w:rsidRPr="00C108BF" w:rsidRDefault="005169D0" w:rsidP="00C108BF">
      <w:pPr>
        <w:pStyle w:val="ListParagraph"/>
        <w:widowControl w:val="0"/>
        <w:numPr>
          <w:ilvl w:val="0"/>
          <w:numId w:val="2"/>
        </w:numPr>
        <w:tabs>
          <w:tab w:val="left" w:pos="839"/>
        </w:tabs>
        <w:autoSpaceDE w:val="0"/>
        <w:autoSpaceDN w:val="0"/>
        <w:spacing w:before="2" w:after="0" w:line="240" w:lineRule="auto"/>
        <w:ind w:hanging="36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>pontatlan adatok esetén helyesbítést vagy a hiányos adatok kiegészítését</w:t>
      </w:r>
      <w:r w:rsidRPr="00C108B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108BF">
        <w:rPr>
          <w:rFonts w:ascii="Times New Roman" w:hAnsi="Times New Roman"/>
          <w:sz w:val="24"/>
          <w:szCs w:val="24"/>
        </w:rPr>
        <w:t>kérheti,</w:t>
      </w:r>
    </w:p>
    <w:p w:rsidR="005169D0" w:rsidRPr="00C108BF" w:rsidRDefault="005169D0" w:rsidP="00C108BF">
      <w:pPr>
        <w:pStyle w:val="ListParagraph"/>
        <w:widowControl w:val="0"/>
        <w:numPr>
          <w:ilvl w:val="0"/>
          <w:numId w:val="2"/>
        </w:numPr>
        <w:tabs>
          <w:tab w:val="left" w:pos="839"/>
        </w:tabs>
        <w:autoSpaceDE w:val="0"/>
        <w:autoSpaceDN w:val="0"/>
        <w:spacing w:after="0" w:line="286" w:lineRule="exact"/>
        <w:ind w:hanging="36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>kérheti az adatkezelés</w:t>
      </w:r>
      <w:r w:rsidRPr="00C108B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108BF">
        <w:rPr>
          <w:rFonts w:ascii="Times New Roman" w:hAnsi="Times New Roman"/>
          <w:sz w:val="24"/>
          <w:szCs w:val="24"/>
        </w:rPr>
        <w:t>korlátozását,</w:t>
      </w:r>
    </w:p>
    <w:p w:rsidR="005169D0" w:rsidRPr="00C108BF" w:rsidRDefault="005169D0" w:rsidP="00C108BF">
      <w:pPr>
        <w:pStyle w:val="ListParagraph"/>
        <w:widowControl w:val="0"/>
        <w:numPr>
          <w:ilvl w:val="0"/>
          <w:numId w:val="2"/>
        </w:numPr>
        <w:tabs>
          <w:tab w:val="left" w:pos="839"/>
        </w:tabs>
        <w:autoSpaceDE w:val="0"/>
        <w:autoSpaceDN w:val="0"/>
        <w:spacing w:after="0" w:line="286" w:lineRule="exact"/>
        <w:ind w:hanging="36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>kérheti az adatok törlését meghatározott feltételek esetén,</w:t>
      </w:r>
    </w:p>
    <w:p w:rsidR="005169D0" w:rsidRPr="00C108BF" w:rsidRDefault="005169D0" w:rsidP="00C108BF">
      <w:pPr>
        <w:pStyle w:val="ListParagraph"/>
        <w:widowControl w:val="0"/>
        <w:numPr>
          <w:ilvl w:val="0"/>
          <w:numId w:val="2"/>
        </w:numPr>
        <w:tabs>
          <w:tab w:val="left" w:pos="839"/>
        </w:tabs>
        <w:autoSpaceDE w:val="0"/>
        <w:autoSpaceDN w:val="0"/>
        <w:spacing w:after="0" w:line="286" w:lineRule="exact"/>
        <w:ind w:hanging="36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 xml:space="preserve">panaszt nyújthat be a Nemzeti Adatvédelmi és Információszabadság Hatósághoz (1363 Budapest, Pf. 9., </w:t>
      </w:r>
      <w:hyperlink r:id="rId6" w:history="1">
        <w:r w:rsidRPr="00C108BF">
          <w:rPr>
            <w:rStyle w:val="Hyperlink"/>
            <w:rFonts w:ascii="Times New Roman" w:hAnsi="Times New Roman"/>
            <w:sz w:val="24"/>
            <w:szCs w:val="24"/>
          </w:rPr>
          <w:t>ugyfelszolgalat@naih.hu</w:t>
        </w:r>
      </w:hyperlink>
      <w:r w:rsidRPr="00C108BF">
        <w:rPr>
          <w:rFonts w:ascii="Times New Roman" w:hAnsi="Times New Roman"/>
          <w:sz w:val="24"/>
          <w:szCs w:val="24"/>
        </w:rPr>
        <w:t xml:space="preserve">) vagy bírósághoz fordulhat. A lakóhelye vagy tartózkodási helye szerinti törvényszéket megkeresheti a </w:t>
      </w:r>
      <w:hyperlink r:id="rId7" w:history="1">
        <w:r w:rsidRPr="00C108BF">
          <w:rPr>
            <w:rStyle w:val="Hyperlink"/>
            <w:rFonts w:ascii="Times New Roman" w:hAnsi="Times New Roman"/>
            <w:sz w:val="24"/>
            <w:szCs w:val="24"/>
          </w:rPr>
          <w:t>Illetékességkereső | Magyarország Bíróságai (birosag.hu)</w:t>
        </w:r>
      </w:hyperlink>
      <w:r w:rsidRPr="00C108BF">
        <w:rPr>
          <w:rFonts w:ascii="Times New Roman" w:hAnsi="Times New Roman"/>
          <w:sz w:val="24"/>
          <w:szCs w:val="24"/>
        </w:rPr>
        <w:t xml:space="preserve"> oldalon.</w:t>
      </w:r>
    </w:p>
    <w:p w:rsidR="005169D0" w:rsidRPr="00C108BF" w:rsidRDefault="005169D0" w:rsidP="00C108BF">
      <w:pPr>
        <w:pStyle w:val="BodyText"/>
        <w:spacing w:before="5"/>
        <w:ind w:left="0"/>
        <w:jc w:val="both"/>
      </w:pPr>
    </w:p>
    <w:p w:rsidR="005169D0" w:rsidRPr="00C108BF" w:rsidRDefault="005169D0" w:rsidP="00C108BF">
      <w:pPr>
        <w:pStyle w:val="BodyText"/>
        <w:ind w:left="118" w:right="113"/>
        <w:jc w:val="both"/>
      </w:pPr>
      <w:r w:rsidRPr="00C108BF">
        <w:t>A szerződés teljesítéséhez szükséges adatkezelés esetében az adatkezelés elleni tiltakozáshoz való jog nem gyakorolható.</w:t>
      </w:r>
    </w:p>
    <w:p w:rsidR="005169D0" w:rsidRPr="00C108BF" w:rsidRDefault="005169D0" w:rsidP="00C108BF">
      <w:pPr>
        <w:pStyle w:val="BodyText"/>
        <w:ind w:left="0"/>
      </w:pPr>
    </w:p>
    <w:p w:rsidR="005169D0" w:rsidRPr="00C108BF" w:rsidRDefault="005169D0" w:rsidP="00C108BF">
      <w:pPr>
        <w:pStyle w:val="BodyText"/>
        <w:ind w:left="0"/>
        <w:jc w:val="both"/>
      </w:pPr>
      <w:r w:rsidRPr="00C108BF">
        <w:t xml:space="preserve">A megrendelés teljesítésének feltétele, hogy a megrendelő és a kapcsolattartó megadja személyes adatait, amely a rendelés, vásárlás előfeltétele és amelyen a vásárlás sikeressége múlhat. </w:t>
      </w:r>
    </w:p>
    <w:p w:rsidR="005169D0" w:rsidRPr="00C108BF" w:rsidRDefault="005169D0">
      <w:pPr>
        <w:rPr>
          <w:rFonts w:ascii="Times New Roman" w:hAnsi="Times New Roman"/>
          <w:sz w:val="24"/>
          <w:szCs w:val="24"/>
        </w:rPr>
      </w:pPr>
    </w:p>
    <w:sectPr w:rsidR="005169D0" w:rsidRPr="00C108BF" w:rsidSect="003B7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2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color w:val="202124"/>
        <w:spacing w:val="2"/>
      </w:rPr>
    </w:lvl>
  </w:abstractNum>
  <w:abstractNum w:abstractNumId="1">
    <w:nsid w:val="04E329EA"/>
    <w:multiLevelType w:val="hybridMultilevel"/>
    <w:tmpl w:val="0CB4ACC6"/>
    <w:lvl w:ilvl="0" w:tplc="D8189824">
      <w:start w:val="1"/>
      <w:numFmt w:val="decimal"/>
      <w:lvlText w:val="%1."/>
      <w:lvlJc w:val="left"/>
      <w:pPr>
        <w:ind w:left="644" w:hanging="360"/>
      </w:pPr>
      <w:rPr>
        <w:rFonts w:cs="Lucida Sans"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A05180E"/>
    <w:multiLevelType w:val="hybridMultilevel"/>
    <w:tmpl w:val="2B7A524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E05E7E"/>
    <w:multiLevelType w:val="hybridMultilevel"/>
    <w:tmpl w:val="84D0B79C"/>
    <w:lvl w:ilvl="0" w:tplc="671AF12E">
      <w:numFmt w:val="bullet"/>
      <w:lvlText w:val="–"/>
      <w:lvlJc w:val="left"/>
      <w:pPr>
        <w:ind w:left="838" w:hanging="360"/>
      </w:pPr>
      <w:rPr>
        <w:rFonts w:ascii="Calibri" w:eastAsia="Times New Roman" w:hAnsi="Calibri" w:hint="default"/>
        <w:spacing w:val="-2"/>
        <w:w w:val="99"/>
        <w:sz w:val="24"/>
      </w:rPr>
    </w:lvl>
    <w:lvl w:ilvl="1" w:tplc="F5ECE136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6C08F8EA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BD4EF37A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44F4BDC8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2AD23B74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4216AFF4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D65C15F2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3982821C">
      <w:numFmt w:val="bullet"/>
      <w:lvlText w:val="•"/>
      <w:lvlJc w:val="left"/>
      <w:pPr>
        <w:ind w:left="7613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619"/>
    <w:rsid w:val="000A36E3"/>
    <w:rsid w:val="00225160"/>
    <w:rsid w:val="002B1ED8"/>
    <w:rsid w:val="00300619"/>
    <w:rsid w:val="003B783D"/>
    <w:rsid w:val="005169D0"/>
    <w:rsid w:val="005C1EB7"/>
    <w:rsid w:val="00665659"/>
    <w:rsid w:val="00750A0D"/>
    <w:rsid w:val="00786FD4"/>
    <w:rsid w:val="008C6B4C"/>
    <w:rsid w:val="00965ECF"/>
    <w:rsid w:val="00A37640"/>
    <w:rsid w:val="00C108BF"/>
    <w:rsid w:val="00C612A3"/>
    <w:rsid w:val="00D11F6C"/>
    <w:rsid w:val="00D425F4"/>
    <w:rsid w:val="00F1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83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108BF"/>
    <w:pPr>
      <w:widowControl w:val="0"/>
      <w:autoSpaceDE w:val="0"/>
      <w:autoSpaceDN w:val="0"/>
      <w:spacing w:after="0" w:line="240" w:lineRule="auto"/>
      <w:ind w:left="838" w:hanging="361"/>
      <w:outlineLvl w:val="0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08BF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ListParagraph">
    <w:name w:val="List Paragraph"/>
    <w:basedOn w:val="Normal"/>
    <w:uiPriority w:val="99"/>
    <w:qFormat/>
    <w:rsid w:val="00786FD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65659"/>
    <w:rPr>
      <w:rFonts w:cs="Times New Roman"/>
      <w:color w:val="0000FF"/>
      <w:u w:val="single"/>
    </w:rPr>
  </w:style>
  <w:style w:type="table" w:customStyle="1" w:styleId="TableNormal1">
    <w:name w:val="Table Normal1"/>
    <w:uiPriority w:val="99"/>
    <w:semiHidden/>
    <w:rsid w:val="00C108BF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108BF"/>
    <w:pPr>
      <w:widowControl w:val="0"/>
      <w:autoSpaceDE w:val="0"/>
      <w:autoSpaceDN w:val="0"/>
      <w:spacing w:after="0" w:line="240" w:lineRule="auto"/>
      <w:ind w:left="838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108BF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TableParagraph">
    <w:name w:val="Table Paragraph"/>
    <w:basedOn w:val="Normal"/>
    <w:uiPriority w:val="99"/>
    <w:rsid w:val="00C108BF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/>
      <w:lang w:eastAsia="hu-HU"/>
    </w:rPr>
  </w:style>
  <w:style w:type="paragraph" w:styleId="NormalWeb">
    <w:name w:val="Normal (Web)"/>
    <w:basedOn w:val="Normal"/>
    <w:uiPriority w:val="99"/>
    <w:rsid w:val="00C108BF"/>
    <w:pPr>
      <w:spacing w:after="288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rosag.hu/birosag-keres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yfelszolgalat@naih.hu" TargetMode="External"/><Relationship Id="rId5" Type="http://schemas.openxmlformats.org/officeDocument/2006/relationships/hyperlink" Target="mailto:rendeles@hazaiszen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654</Words>
  <Characters>4514</Characters>
  <Application>Microsoft Office Outlook</Application>
  <DocSecurity>0</DocSecurity>
  <Lines>0</Lines>
  <Paragraphs>0</Paragraphs>
  <ScaleCrop>false</ScaleCrop>
  <Company>BM-NISZ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ÚTMUTATÓ</dc:title>
  <dc:subject/>
  <dc:creator>Papp Magdolna Emese dr.</dc:creator>
  <cp:keywords/>
  <dc:description/>
  <cp:lastModifiedBy>Tóth János</cp:lastModifiedBy>
  <cp:revision>2</cp:revision>
  <cp:lastPrinted>2023-03-08T12:51:00Z</cp:lastPrinted>
  <dcterms:created xsi:type="dcterms:W3CDTF">2023-03-08T13:02:00Z</dcterms:created>
  <dcterms:modified xsi:type="dcterms:W3CDTF">2023-03-08T13:02:00Z</dcterms:modified>
</cp:coreProperties>
</file>